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424220" w:rsidP="00913946">
            <w:pPr>
              <w:pStyle w:val="ContactInfo"/>
              <w:contextualSpacing w:val="0"/>
            </w:pPr>
            <w:r w:rsidRPr="00424220">
              <w:rPr>
                <w:rFonts w:asciiTheme="majorHAnsi" w:eastAsiaTheme="majorEastAsia" w:hAnsiTheme="majorHAnsi" w:cstheme="majorBidi"/>
                <w:b/>
                <w:caps/>
                <w:kern w:val="28"/>
                <w:sz w:val="70"/>
                <w:szCs w:val="56"/>
              </w:rPr>
              <w:t>Quinton Threadgill</w:t>
            </w:r>
            <w:r w:rsidRPr="00424220">
              <w:t>215 Sequoyah Ln - Broken Bow, OK 74728</w:t>
            </w:r>
            <w:sdt>
              <w:sdtPr>
                <w:alias w:val="Divider dot:"/>
                <w:tag w:val="Divider dot:"/>
                <w:id w:val="-1459182552"/>
                <w:placeholder>
                  <w:docPart w:val="6ED02753B9C5426092D288A03D4875F2"/>
                </w:placeholder>
                <w:temporary/>
                <w:showingPlcHdr/>
              </w:sdtPr>
              <w:sdtContent>
                <w:r w:rsidR="00692703" w:rsidRPr="00CF1A49">
                  <w:t>·</w:t>
                </w:r>
              </w:sdtContent>
            </w:sdt>
            <w:r w:rsidRPr="00424220">
              <w:t>580-775-6670</w:t>
            </w:r>
          </w:p>
          <w:p w:rsidR="00692703" w:rsidRPr="00CF1A49" w:rsidRDefault="00424220" w:rsidP="00913946">
            <w:pPr>
              <w:pStyle w:val="ContactInfoEmphasis"/>
              <w:contextualSpacing w:val="0"/>
            </w:pPr>
            <w:r w:rsidRPr="0036147D">
              <w:rPr>
                <w:rFonts w:ascii="Times New Roman" w:eastAsia="Times New Roman" w:hAnsi="Times New Roman" w:cs="Times New Roman"/>
                <w:sz w:val="24"/>
                <w:szCs w:val="24"/>
              </w:rPr>
              <w:t>quintonthreadgill@yahoo.com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424220" w:rsidRPr="00424220" w:rsidRDefault="00424220" w:rsidP="00424220">
            <w:pPr>
              <w:rPr>
                <w:b/>
              </w:rPr>
            </w:pPr>
            <w:r w:rsidRPr="00424220">
              <w:t>Emerging safety professional with several years of experience and welding certification. Strengths are self-disciplined, task oriented, and communication skills. Understands the role of being a part of a team having worked with others on an assembly line and while in college balanced education with practices, training, and games as a member of a collegiate basketball team.</w:t>
            </w:r>
          </w:p>
          <w:p w:rsidR="001755A8" w:rsidRPr="00CF1A49" w:rsidRDefault="001755A8" w:rsidP="00913946">
            <w:pPr>
              <w:contextualSpacing w:val="0"/>
            </w:pPr>
          </w:p>
        </w:tc>
      </w:tr>
    </w:tbl>
    <w:p w:rsidR="004E01EB" w:rsidRPr="00CF1A49" w:rsidRDefault="007F6BE1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AA0A1624568A40308A6C5C90803502ED"/>
          </w:placeholder>
          <w:temporary/>
          <w:showingPlcHdr/>
        </w:sdtPr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886"/>
      </w:tblGrid>
      <w:tr w:rsidR="001D0BF1" w:rsidRPr="00CF1A49" w:rsidTr="00D66A52">
        <w:tc>
          <w:tcPr>
            <w:tcW w:w="9355" w:type="dxa"/>
          </w:tcPr>
          <w:p w:rsidR="00424220" w:rsidRDefault="00424220" w:rsidP="001D0BF1">
            <w:pPr>
              <w:pStyle w:val="Heading2"/>
              <w:contextualSpacing w:val="0"/>
              <w:outlineLvl w:val="1"/>
              <w:rPr>
                <w:color w:val="595959" w:themeColor="text1" w:themeTint="A6"/>
                <w:sz w:val="22"/>
                <w:szCs w:val="24"/>
              </w:rPr>
            </w:pPr>
            <w:r w:rsidRPr="00424220">
              <w:rPr>
                <w:color w:val="595959" w:themeColor="text1" w:themeTint="A6"/>
                <w:sz w:val="22"/>
                <w:szCs w:val="24"/>
              </w:rPr>
              <w:t>December 2020 – May 2020</w:t>
            </w:r>
          </w:p>
          <w:p w:rsidR="001D0BF1" w:rsidRPr="00CF1A49" w:rsidRDefault="007F6BE1" w:rsidP="001D0BF1">
            <w:pPr>
              <w:pStyle w:val="Heading2"/>
              <w:contextualSpacing w:val="0"/>
              <w:outlineLvl w:val="1"/>
            </w:pPr>
            <w:sdt>
              <w:sdtPr>
                <w:alias w:val="Enter job title 1:"/>
                <w:tag w:val="Enter job title 1:"/>
                <w:id w:val="1301963717"/>
                <w:placeholder>
                  <w:docPart w:val="A8C259C4568B49AAB9B2636C22D94B8E"/>
                </w:placeholder>
                <w:temporary/>
                <w:showingPlcHdr/>
              </w:sdtPr>
              <w:sdtContent>
                <w:r w:rsidR="001D0BF1" w:rsidRPr="00CF1A49">
                  <w:t>Job Title</w:t>
                </w:r>
              </w:sdtContent>
            </w:sdt>
            <w:r w:rsidR="001D0BF1" w:rsidRPr="00CF1A49">
              <w:t xml:space="preserve">, </w:t>
            </w:r>
            <w:r w:rsidR="00424220" w:rsidRPr="00424220">
              <w:rPr>
                <w:rStyle w:val="SubtleReference"/>
              </w:rPr>
              <w:t>Webstaurant, Durant, OK</w:t>
            </w:r>
          </w:p>
          <w:p w:rsidR="00424220" w:rsidRDefault="00424220" w:rsidP="00424220">
            <w:r>
              <w:t>•</w:t>
            </w:r>
            <w:r>
              <w:tab/>
              <w:t>Receiving and Shipping Department</w:t>
            </w:r>
          </w:p>
          <w:p w:rsidR="00424220" w:rsidRDefault="00424220" w:rsidP="00424220">
            <w:r>
              <w:t>•</w:t>
            </w:r>
            <w:r>
              <w:tab/>
              <w:t>Inventory of supplies, receiving numbers, purchase orders</w:t>
            </w:r>
          </w:p>
          <w:p w:rsidR="00424220" w:rsidRDefault="00424220" w:rsidP="00424220">
            <w:r>
              <w:t>•</w:t>
            </w:r>
            <w:r>
              <w:tab/>
              <w:t>Data Entry of inventory</w:t>
            </w:r>
          </w:p>
          <w:p w:rsidR="00424220" w:rsidRDefault="00424220" w:rsidP="00424220">
            <w:r>
              <w:t>•</w:t>
            </w:r>
            <w:r>
              <w:tab/>
              <w:t>Organization of supplies and items in warehouse</w:t>
            </w:r>
          </w:p>
          <w:p w:rsidR="00424220" w:rsidRDefault="00424220" w:rsidP="00424220">
            <w:r>
              <w:t>•</w:t>
            </w:r>
            <w:r>
              <w:tab/>
              <w:t>Operation forklift and rider jack</w:t>
            </w:r>
          </w:p>
          <w:p w:rsidR="001E3120" w:rsidRPr="00CF1A49" w:rsidRDefault="00424220" w:rsidP="00424220">
            <w:pPr>
              <w:contextualSpacing w:val="0"/>
            </w:pPr>
            <w:r>
              <w:t>•</w:t>
            </w:r>
            <w:r>
              <w:tab/>
              <w:t>Ten-hour shifts</w:t>
            </w:r>
          </w:p>
        </w:tc>
      </w:tr>
      <w:tr w:rsidR="00F61DF9" w:rsidRPr="00CF1A49" w:rsidTr="00424220">
        <w:trPr>
          <w:trHeight w:val="2515"/>
        </w:trPr>
        <w:tc>
          <w:tcPr>
            <w:tcW w:w="9355" w:type="dxa"/>
            <w:tcMar>
              <w:top w:w="216" w:type="dxa"/>
            </w:tcMar>
          </w:tcPr>
          <w:p w:rsidR="00424220" w:rsidRDefault="00063A0A" w:rsidP="00F61DF9">
            <w:pPr>
              <w:pStyle w:val="Heading2"/>
              <w:contextualSpacing w:val="0"/>
              <w:outlineLvl w:val="1"/>
              <w:rPr>
                <w:color w:val="595959" w:themeColor="text1" w:themeTint="A6"/>
                <w:sz w:val="22"/>
                <w:szCs w:val="24"/>
              </w:rPr>
            </w:pPr>
            <w:r>
              <w:rPr>
                <w:color w:val="595959" w:themeColor="text1" w:themeTint="A6"/>
                <w:sz w:val="22"/>
                <w:szCs w:val="24"/>
              </w:rPr>
              <w:t>may 2021 - June 2021 (shout Down)</w:t>
            </w:r>
          </w:p>
          <w:p w:rsidR="00F61DF9" w:rsidRPr="00CF1A49" w:rsidRDefault="007F6BE1" w:rsidP="00F61DF9">
            <w:pPr>
              <w:pStyle w:val="Heading2"/>
              <w:contextualSpacing w:val="0"/>
              <w:outlineLvl w:val="1"/>
            </w:pPr>
            <w:sdt>
              <w:sdtPr>
                <w:alias w:val="Enter job title 2:"/>
                <w:tag w:val="Enter job title 2:"/>
                <w:id w:val="1702816861"/>
                <w:placeholder>
                  <w:docPart w:val="A88DAFCAB7BB4AE286E1C5343BA7C2F0"/>
                </w:placeholder>
                <w:temporary/>
                <w:showingPlcHdr/>
              </w:sdtPr>
              <w:sdtContent>
                <w:r w:rsidR="00F61DF9" w:rsidRPr="00CF1A49">
                  <w:t>Job Title</w:t>
                </w:r>
              </w:sdtContent>
            </w:sdt>
            <w:r w:rsidR="00F61DF9" w:rsidRPr="00CF1A49">
              <w:t xml:space="preserve">, </w:t>
            </w:r>
            <w:r w:rsidR="00063A0A">
              <w:rPr>
                <w:rStyle w:val="SubtleReference"/>
              </w:rPr>
              <w:t xml:space="preserve">TRI LAKE, vallant, OK </w:t>
            </w:r>
          </w:p>
          <w:p w:rsidR="00424220" w:rsidRDefault="00424220" w:rsidP="00424220">
            <w:r>
              <w:t>●</w:t>
            </w:r>
            <w:r>
              <w:tab/>
            </w:r>
            <w:r w:rsidR="008537C8">
              <w:t xml:space="preserve">12-14 </w:t>
            </w:r>
            <w:r w:rsidR="00063A0A">
              <w:t xml:space="preserve">Hour Shift </w:t>
            </w:r>
            <w:r w:rsidR="008537C8">
              <w:t xml:space="preserve"> / TIG </w:t>
            </w:r>
            <w:r w:rsidR="00063A0A">
              <w:t xml:space="preserve">Welder hand on work </w:t>
            </w:r>
          </w:p>
          <w:p w:rsidR="00F61DF9" w:rsidRDefault="00424220" w:rsidP="00063A0A">
            <w:r>
              <w:t>●</w:t>
            </w:r>
            <w:r>
              <w:tab/>
            </w:r>
            <w:r w:rsidR="00063A0A">
              <w:t xml:space="preserve">Boilermaker, pipe fitting, cutting and rigging </w:t>
            </w:r>
          </w:p>
          <w:p w:rsidR="00063A0A" w:rsidRDefault="00063A0A" w:rsidP="00424220"/>
          <w:p w:rsidR="00424220" w:rsidRPr="007E01E3" w:rsidRDefault="00063A0A" w:rsidP="00424220">
            <w:pPr>
              <w:rPr>
                <w:b/>
                <w:bCs/>
              </w:rPr>
            </w:pPr>
            <w:r>
              <w:rPr>
                <w:b/>
                <w:bCs/>
              </w:rPr>
              <w:t>June 2021 – September 2021</w:t>
            </w:r>
          </w:p>
          <w:p w:rsidR="00424220" w:rsidRDefault="00424220" w:rsidP="00424220">
            <w:pPr>
              <w:rPr>
                <w:sz w:val="26"/>
                <w:szCs w:val="26"/>
              </w:rPr>
            </w:pPr>
            <w:r w:rsidRPr="007E01E3">
              <w:rPr>
                <w:b/>
                <w:bCs/>
                <w:color w:val="1D824C" w:themeColor="accent1"/>
                <w:sz w:val="26"/>
                <w:szCs w:val="26"/>
              </w:rPr>
              <w:t>JOB TITLE</w:t>
            </w:r>
            <w:r>
              <w:t xml:space="preserve">, </w:t>
            </w:r>
            <w:r w:rsidR="004F556B">
              <w:rPr>
                <w:sz w:val="26"/>
                <w:szCs w:val="26"/>
              </w:rPr>
              <w:t xml:space="preserve">SetcoMigWelder, </w:t>
            </w:r>
            <w:r w:rsidR="007E01E3" w:rsidRPr="007E01E3">
              <w:rPr>
                <w:sz w:val="26"/>
                <w:szCs w:val="26"/>
              </w:rPr>
              <w:t xml:space="preserve"> Broken Bow, OK</w:t>
            </w:r>
          </w:p>
          <w:p w:rsidR="007E01E3" w:rsidRDefault="007E01E3" w:rsidP="007E01E3">
            <w:r>
              <w:t>●</w:t>
            </w:r>
            <w:r>
              <w:tab/>
            </w:r>
            <w:r w:rsidR="004F556B">
              <w:t>10-12 Hours Shift, print reading, measuring, cutting steel channels.</w:t>
            </w:r>
          </w:p>
          <w:p w:rsidR="007E01E3" w:rsidRDefault="007E01E3" w:rsidP="007E01E3">
            <w:r>
              <w:t>●</w:t>
            </w:r>
            <w:r>
              <w:tab/>
            </w:r>
            <w:r w:rsidR="004F556B">
              <w:t>Mig welder 30-35 blades a day.</w:t>
            </w:r>
          </w:p>
          <w:p w:rsidR="007E01E3" w:rsidRDefault="007E01E3" w:rsidP="004F556B">
            <w:r>
              <w:t>●</w:t>
            </w:r>
            <w:r>
              <w:tab/>
            </w:r>
            <w:r w:rsidR="004F556B">
              <w:t xml:space="preserve">Drove various types of forklifts. </w:t>
            </w:r>
            <w:bookmarkStart w:id="0" w:name="_GoBack"/>
            <w:bookmarkEnd w:id="0"/>
          </w:p>
        </w:tc>
      </w:tr>
    </w:tbl>
    <w:sdt>
      <w:sdtPr>
        <w:alias w:val="Education:"/>
        <w:tag w:val="Education:"/>
        <w:id w:val="-1908763273"/>
        <w:placeholder>
          <w:docPart w:val="2B012A97E9764438BDBC3CB94D923048"/>
        </w:placeholder>
        <w:temporary/>
        <w:showingPlcHdr/>
      </w:sdtPr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886"/>
      </w:tblGrid>
      <w:tr w:rsidR="001D0BF1" w:rsidRPr="00CF1A49" w:rsidTr="00D66A52">
        <w:tc>
          <w:tcPr>
            <w:tcW w:w="9355" w:type="dxa"/>
          </w:tcPr>
          <w:p w:rsidR="001D0BF1" w:rsidRPr="00CF1A49" w:rsidRDefault="007E01E3" w:rsidP="001D0BF1">
            <w:pPr>
              <w:pStyle w:val="Heading3"/>
              <w:contextualSpacing w:val="0"/>
              <w:outlineLvl w:val="2"/>
            </w:pPr>
            <w:r>
              <w:t>may2021</w:t>
            </w:r>
          </w:p>
          <w:p w:rsidR="001D0BF1" w:rsidRPr="00CF1A49" w:rsidRDefault="007E01E3" w:rsidP="001D0BF1">
            <w:pPr>
              <w:pStyle w:val="Heading2"/>
              <w:contextualSpacing w:val="0"/>
              <w:outlineLvl w:val="1"/>
            </w:pPr>
            <w:r w:rsidRPr="007E01E3">
              <w:t>Bachelor of Science</w:t>
            </w:r>
            <w:r w:rsidR="001D0BF1" w:rsidRPr="00CF1A49">
              <w:t xml:space="preserve">, </w:t>
            </w:r>
            <w:r w:rsidRPr="007E01E3">
              <w:rPr>
                <w:rStyle w:val="SubtleReference"/>
              </w:rPr>
              <w:t>Southeastern Oklahoma State University, Durant, OK</w:t>
            </w:r>
          </w:p>
          <w:p w:rsidR="007E01E3" w:rsidRDefault="007E01E3" w:rsidP="007E01E3">
            <w:r>
              <w:t>•</w:t>
            </w:r>
            <w:r>
              <w:tab/>
              <w:t>Occupational Safety and Health – Major</w:t>
            </w:r>
          </w:p>
          <w:p w:rsidR="007E01E3" w:rsidRDefault="007E01E3" w:rsidP="007E01E3">
            <w:r>
              <w:t>•</w:t>
            </w:r>
            <w:r>
              <w:tab/>
              <w:t>Recreation Sports Management – Minor</w:t>
            </w:r>
          </w:p>
          <w:p w:rsidR="007538DC" w:rsidRPr="00CF1A49" w:rsidRDefault="007538DC" w:rsidP="007538DC">
            <w:pPr>
              <w:contextualSpacing w:val="0"/>
            </w:pP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7E01E3" w:rsidRDefault="007E01E3" w:rsidP="007E01E3">
            <w:pPr>
              <w:rPr>
                <w:rFonts w:eastAsiaTheme="majorEastAsia" w:cstheme="majorBidi"/>
                <w:b/>
                <w:caps/>
                <w:szCs w:val="24"/>
              </w:rPr>
            </w:pPr>
          </w:p>
          <w:p w:rsidR="00F61DF9" w:rsidRDefault="00F61DF9" w:rsidP="007E01E3"/>
        </w:tc>
      </w:tr>
    </w:tbl>
    <w:sdt>
      <w:sdtPr>
        <w:alias w:val="Skills:"/>
        <w:tag w:val="Skills:"/>
        <w:id w:val="-1392877668"/>
        <w:placeholder>
          <w:docPart w:val="62D68C42537C4229953B71688FC70299"/>
        </w:placeholder>
        <w:temporary/>
        <w:showingPlcHdr/>
      </w:sdtPr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1E3120" w:rsidRPr="006E1507" w:rsidRDefault="00662A4C" w:rsidP="006E1507">
            <w:pPr>
              <w:pStyle w:val="ListBullet"/>
              <w:contextualSpacing w:val="0"/>
            </w:pPr>
            <w:r w:rsidRPr="00662A4C">
              <w:t>Kiamichi Tech – Durant, OK   July 2019-December 2020</w:t>
            </w:r>
          </w:p>
          <w:p w:rsidR="001F4E6D" w:rsidRPr="006E1507" w:rsidRDefault="00662A4C" w:rsidP="006E1507">
            <w:pPr>
              <w:pStyle w:val="ListBullet"/>
              <w:contextualSpacing w:val="0"/>
            </w:pPr>
            <w:r w:rsidRPr="00662A4C">
              <w:t>Oklahoma Department of Labor</w:t>
            </w:r>
          </w:p>
        </w:tc>
        <w:tc>
          <w:tcPr>
            <w:tcW w:w="4675" w:type="dxa"/>
            <w:tcMar>
              <w:left w:w="360" w:type="dxa"/>
            </w:tcMar>
          </w:tcPr>
          <w:p w:rsidR="00662A4C" w:rsidRDefault="00662A4C" w:rsidP="00662A4C">
            <w:pPr>
              <w:pStyle w:val="ListBullet"/>
            </w:pPr>
            <w:r>
              <w:t xml:space="preserve">Welder Certification </w:t>
            </w:r>
          </w:p>
          <w:p w:rsidR="00662A4C" w:rsidRDefault="00662A4C" w:rsidP="00662A4C">
            <w:pPr>
              <w:pStyle w:val="ListBullet"/>
            </w:pPr>
            <w:r>
              <w:t>Position:  6G</w:t>
            </w:r>
          </w:p>
          <w:p w:rsidR="00662A4C" w:rsidRDefault="00662A4C" w:rsidP="00662A4C">
            <w:pPr>
              <w:pStyle w:val="ListBullet"/>
            </w:pPr>
            <w:r>
              <w:t>Processes: SMAW</w:t>
            </w:r>
          </w:p>
          <w:p w:rsidR="001E3120" w:rsidRPr="006E1507" w:rsidRDefault="00662A4C" w:rsidP="00662A4C">
            <w:pPr>
              <w:pStyle w:val="ListBullet"/>
            </w:pPr>
            <w:r>
              <w:t xml:space="preserve">Valid through 03-31-2022 </w:t>
            </w:r>
            <w:sdt>
              <w:sdtPr>
                <w:alias w:val="Enter skills 4:"/>
                <w:tag w:val="Enter skills 4:"/>
                <w:id w:val="-718748817"/>
                <w:placeholder>
                  <w:docPart w:val="DDC4DCB3094A4F498FB7AA2A0C58E363"/>
                </w:placeholder>
                <w:temporary/>
                <w:showingPlcHdr/>
              </w:sdtPr>
              <w:sdtContent>
                <w:r w:rsidR="001E3120" w:rsidRPr="006E1507">
                  <w:t>List one of your strengths</w:t>
                </w:r>
              </w:sdtContent>
            </w:sdt>
          </w:p>
          <w:sdt>
            <w:sdtPr>
              <w:alias w:val="Enter skills 5:"/>
              <w:tag w:val="Enter skills 5:"/>
              <w:id w:val="-335767185"/>
              <w:placeholder>
                <w:docPart w:val="173687395296402E8E3BFED8BDF629DA"/>
              </w:placeholder>
              <w:temporary/>
              <w:showingPlcHdr/>
            </w:sdtPr>
            <w:sdtContent>
              <w:p w:rsidR="001E3120" w:rsidRPr="006E1507" w:rsidRDefault="001E3120" w:rsidP="006E1507">
                <w:pPr>
                  <w:pStyle w:val="ListBullet"/>
                  <w:contextualSpacing w:val="0"/>
                </w:pPr>
                <w:r w:rsidRPr="006E1507">
                  <w:t>List one of your strengths</w:t>
                </w:r>
              </w:p>
            </w:sdtContent>
          </w:sdt>
        </w:tc>
      </w:tr>
    </w:tbl>
    <w:p w:rsidR="00AD782D" w:rsidRPr="00CF1A49" w:rsidRDefault="00662A4C" w:rsidP="0062312F">
      <w:pPr>
        <w:pStyle w:val="Heading1"/>
      </w:pPr>
      <w:r w:rsidRPr="00662A4C">
        <w:t>REFERENCES</w:t>
      </w:r>
    </w:p>
    <w:p w:rsidR="00662A4C" w:rsidRDefault="00662A4C" w:rsidP="00662A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Ruben Ramos</w:t>
      </w:r>
    </w:p>
    <w:p w:rsidR="00662A4C" w:rsidRPr="00246BF2" w:rsidRDefault="00662A4C" w:rsidP="00662A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Welding Technology Instructor</w:t>
      </w:r>
    </w:p>
    <w:p w:rsidR="00662A4C" w:rsidRPr="00246BF2" w:rsidRDefault="00662A4C" w:rsidP="00662A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580-916-0722</w:t>
      </w:r>
    </w:p>
    <w:p w:rsidR="00662A4C" w:rsidRPr="00246BF2" w:rsidRDefault="00662A4C" w:rsidP="00662A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2A4C" w:rsidRPr="00246BF2" w:rsidRDefault="00662A4C" w:rsidP="00662A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Cherrie Wilmoth</w:t>
      </w:r>
    </w:p>
    <w:p w:rsidR="00662A4C" w:rsidRPr="00246BF2" w:rsidRDefault="00662A4C" w:rsidP="00662A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Deputy Director of Athletic, Senior Woman Administrator - Southeastern Oklahoma State University</w:t>
      </w:r>
    </w:p>
    <w:p w:rsidR="00662A4C" w:rsidRPr="00246BF2" w:rsidRDefault="00662A4C" w:rsidP="00662A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580-745-2690</w:t>
      </w:r>
    </w:p>
    <w:p w:rsidR="00662A4C" w:rsidRPr="00246BF2" w:rsidRDefault="00662A4C" w:rsidP="00662A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2A4C" w:rsidRDefault="00662A4C" w:rsidP="00662A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Burtcham Griffin</w:t>
      </w:r>
    </w:p>
    <w:p w:rsidR="00662A4C" w:rsidRDefault="00662A4C" w:rsidP="00662A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Idabel Basketball Coach</w:t>
      </w:r>
    </w:p>
    <w:p w:rsidR="00662A4C" w:rsidRPr="00246BF2" w:rsidRDefault="00662A4C" w:rsidP="00662A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918-851-4253</w:t>
      </w:r>
    </w:p>
    <w:p w:rsidR="00B51D1B" w:rsidRPr="006E1507" w:rsidRDefault="00B51D1B" w:rsidP="006E1507"/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8F3" w:rsidRDefault="00B718F3" w:rsidP="0068194B">
      <w:r>
        <w:separator/>
      </w:r>
    </w:p>
    <w:p w:rsidR="00B718F3" w:rsidRDefault="00B718F3"/>
    <w:p w:rsidR="00B718F3" w:rsidRDefault="00B718F3"/>
  </w:endnote>
  <w:endnote w:type="continuationSeparator" w:id="1">
    <w:p w:rsidR="00B718F3" w:rsidRDefault="00B718F3" w:rsidP="0068194B">
      <w:r>
        <w:continuationSeparator/>
      </w:r>
    </w:p>
    <w:p w:rsidR="00B718F3" w:rsidRDefault="00B718F3"/>
    <w:p w:rsidR="00B718F3" w:rsidRDefault="00B718F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7F6BE1">
        <w:pPr>
          <w:pStyle w:val="Footer"/>
        </w:pPr>
        <w:r>
          <w:fldChar w:fldCharType="begin"/>
        </w:r>
        <w:r w:rsidR="002B2958">
          <w:instrText xml:space="preserve"> PAGE   \* MERGEFORMAT </w:instrText>
        </w:r>
        <w:r>
          <w:fldChar w:fldCharType="separate"/>
        </w:r>
        <w:r w:rsidR="008537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8F3" w:rsidRDefault="00B718F3" w:rsidP="0068194B">
      <w:r>
        <w:separator/>
      </w:r>
    </w:p>
    <w:p w:rsidR="00B718F3" w:rsidRDefault="00B718F3"/>
    <w:p w:rsidR="00B718F3" w:rsidRDefault="00B718F3"/>
  </w:footnote>
  <w:footnote w:type="continuationSeparator" w:id="1">
    <w:p w:rsidR="00B718F3" w:rsidRDefault="00B718F3" w:rsidP="0068194B">
      <w:r>
        <w:continuationSeparator/>
      </w:r>
    </w:p>
    <w:p w:rsidR="00B718F3" w:rsidRDefault="00B718F3"/>
    <w:p w:rsidR="00B718F3" w:rsidRDefault="00B718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54" w:rsidRPr="004E01EB" w:rsidRDefault="007F6BE1" w:rsidP="005A1B10">
    <w:pPr>
      <w:pStyle w:val="Header"/>
    </w:pPr>
    <w:r>
      <w:rPr>
        <w:noProof/>
      </w:rPr>
      <w:pict>
        <v:line id="Straight Connector 5" o:spid="_x0000_s6145" alt="Header dividing line" style="position:absolute;z-index:-251658752;visibility:visible;mso-width-percent:1000;mso-top-percent:173;mso-position-horizontal:center;mso-position-horizontal-relative:page;mso-position-vertical-relative:page;mso-width-percent:1000;mso-top-percent:173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24220"/>
    <w:rsid w:val="000001EF"/>
    <w:rsid w:val="00007322"/>
    <w:rsid w:val="00007728"/>
    <w:rsid w:val="00024584"/>
    <w:rsid w:val="00024730"/>
    <w:rsid w:val="00055E95"/>
    <w:rsid w:val="00063A0A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4220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F556B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62A4C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01E3"/>
    <w:rsid w:val="007E6A61"/>
    <w:rsid w:val="007F6BE1"/>
    <w:rsid w:val="00801140"/>
    <w:rsid w:val="00803404"/>
    <w:rsid w:val="00834955"/>
    <w:rsid w:val="008537C8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718F3"/>
    <w:rsid w:val="00B81760"/>
    <w:rsid w:val="00B8494C"/>
    <w:rsid w:val="00BA1546"/>
    <w:rsid w:val="00BB0E01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09E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rtland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D02753B9C5426092D288A03D487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CAF1-8784-40F7-9071-ABBD41F283AA}"/>
      </w:docPartPr>
      <w:docPartBody>
        <w:p w:rsidR="00B3213B" w:rsidRDefault="00AE1DB7">
          <w:pPr>
            <w:pStyle w:val="6ED02753B9C5426092D288A03D4875F2"/>
          </w:pPr>
          <w:r w:rsidRPr="00CF1A49">
            <w:t>·</w:t>
          </w:r>
        </w:p>
      </w:docPartBody>
    </w:docPart>
    <w:docPart>
      <w:docPartPr>
        <w:name w:val="AA0A1624568A40308A6C5C9080350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2AFD-76FC-462A-8314-53C14DE4B05A}"/>
      </w:docPartPr>
      <w:docPartBody>
        <w:p w:rsidR="00B3213B" w:rsidRDefault="00AE1DB7">
          <w:pPr>
            <w:pStyle w:val="AA0A1624568A40308A6C5C90803502ED"/>
          </w:pPr>
          <w:r w:rsidRPr="00CF1A49">
            <w:t>Experience</w:t>
          </w:r>
        </w:p>
      </w:docPartBody>
    </w:docPart>
    <w:docPart>
      <w:docPartPr>
        <w:name w:val="A8C259C4568B49AAB9B2636C22D94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E2DEE-DAB3-4F49-B69A-3455B2D0A6E7}"/>
      </w:docPartPr>
      <w:docPartBody>
        <w:p w:rsidR="00B3213B" w:rsidRDefault="00AE1DB7">
          <w:pPr>
            <w:pStyle w:val="A8C259C4568B49AAB9B2636C22D94B8E"/>
          </w:pPr>
          <w:r w:rsidRPr="00CF1A49">
            <w:t>Job Title</w:t>
          </w:r>
        </w:p>
      </w:docPartBody>
    </w:docPart>
    <w:docPart>
      <w:docPartPr>
        <w:name w:val="A88DAFCAB7BB4AE286E1C5343BA7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04417-8A2C-4EE4-A485-9E97E1A64249}"/>
      </w:docPartPr>
      <w:docPartBody>
        <w:p w:rsidR="00B3213B" w:rsidRDefault="00AE1DB7">
          <w:pPr>
            <w:pStyle w:val="A88DAFCAB7BB4AE286E1C5343BA7C2F0"/>
          </w:pPr>
          <w:r w:rsidRPr="00CF1A49">
            <w:t>Job Title</w:t>
          </w:r>
        </w:p>
      </w:docPartBody>
    </w:docPart>
    <w:docPart>
      <w:docPartPr>
        <w:name w:val="2B012A97E9764438BDBC3CB94D923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DD24E-B5B4-4D73-AC0E-48FAC771AE3C}"/>
      </w:docPartPr>
      <w:docPartBody>
        <w:p w:rsidR="00B3213B" w:rsidRDefault="00AE1DB7">
          <w:pPr>
            <w:pStyle w:val="2B012A97E9764438BDBC3CB94D923048"/>
          </w:pPr>
          <w:r w:rsidRPr="00CF1A49">
            <w:t>Education</w:t>
          </w:r>
        </w:p>
      </w:docPartBody>
    </w:docPart>
    <w:docPart>
      <w:docPartPr>
        <w:name w:val="62D68C42537C4229953B71688FC7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F0C31-83F6-4ED6-8240-83CDC29FCA8C}"/>
      </w:docPartPr>
      <w:docPartBody>
        <w:p w:rsidR="00B3213B" w:rsidRDefault="00AE1DB7">
          <w:pPr>
            <w:pStyle w:val="62D68C42537C4229953B71688FC70299"/>
          </w:pPr>
          <w:r w:rsidRPr="00CF1A49">
            <w:t>Skills</w:t>
          </w:r>
        </w:p>
      </w:docPartBody>
    </w:docPart>
    <w:docPart>
      <w:docPartPr>
        <w:name w:val="DDC4DCB3094A4F498FB7AA2A0C58E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FA31-75F0-44DD-9FA7-E2A53C30AC8A}"/>
      </w:docPartPr>
      <w:docPartBody>
        <w:p w:rsidR="00B3213B" w:rsidRDefault="00AE1DB7">
          <w:pPr>
            <w:pStyle w:val="DDC4DCB3094A4F498FB7AA2A0C58E363"/>
          </w:pPr>
          <w:r w:rsidRPr="006E1507">
            <w:t>List one of your strengths</w:t>
          </w:r>
        </w:p>
      </w:docPartBody>
    </w:docPart>
    <w:docPart>
      <w:docPartPr>
        <w:name w:val="173687395296402E8E3BFED8BDF62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B6CB0-E79E-4E02-8FF0-0CDF23EE890C}"/>
      </w:docPartPr>
      <w:docPartBody>
        <w:p w:rsidR="00B3213B" w:rsidRDefault="00AE1DB7">
          <w:pPr>
            <w:pStyle w:val="173687395296402E8E3BFED8BDF629DA"/>
          </w:pPr>
          <w:r w:rsidRPr="006E1507">
            <w:t>List one of your strengths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1DB7"/>
    <w:rsid w:val="002B3EE3"/>
    <w:rsid w:val="00743AE6"/>
    <w:rsid w:val="00AE1DB7"/>
    <w:rsid w:val="00B3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2BBD8534D54EA8A4DCE284EE2D36D1">
    <w:name w:val="532BBD8534D54EA8A4DCE284EE2D36D1"/>
    <w:rsid w:val="00743AE6"/>
  </w:style>
  <w:style w:type="character" w:styleId="IntenseEmphasis">
    <w:name w:val="Intense Emphasis"/>
    <w:basedOn w:val="DefaultParagraphFont"/>
    <w:uiPriority w:val="2"/>
    <w:rsid w:val="00743AE6"/>
    <w:rPr>
      <w:b/>
      <w:iCs/>
      <w:color w:val="262626" w:themeColor="text1" w:themeTint="D9"/>
    </w:rPr>
  </w:style>
  <w:style w:type="paragraph" w:customStyle="1" w:styleId="7209999058E6422AA83D741A8EE64D33">
    <w:name w:val="7209999058E6422AA83D741A8EE64D33"/>
    <w:rsid w:val="00743AE6"/>
  </w:style>
  <w:style w:type="paragraph" w:customStyle="1" w:styleId="BC4EF0781B3545248752ECAD9A742DAD">
    <w:name w:val="BC4EF0781B3545248752ECAD9A742DAD"/>
    <w:rsid w:val="00743AE6"/>
  </w:style>
  <w:style w:type="paragraph" w:customStyle="1" w:styleId="6ED02753B9C5426092D288A03D4875F2">
    <w:name w:val="6ED02753B9C5426092D288A03D4875F2"/>
    <w:rsid w:val="00743AE6"/>
  </w:style>
  <w:style w:type="paragraph" w:customStyle="1" w:styleId="3E8C2F221FAC40E48E20346C79CC3868">
    <w:name w:val="3E8C2F221FAC40E48E20346C79CC3868"/>
    <w:rsid w:val="00743AE6"/>
  </w:style>
  <w:style w:type="paragraph" w:customStyle="1" w:styleId="517FB05D43C4402B9F25D9D8516F3C03">
    <w:name w:val="517FB05D43C4402B9F25D9D8516F3C03"/>
    <w:rsid w:val="00743AE6"/>
  </w:style>
  <w:style w:type="paragraph" w:customStyle="1" w:styleId="89BBC792FFF44D208D0F1F3E92E7E497">
    <w:name w:val="89BBC792FFF44D208D0F1F3E92E7E497"/>
    <w:rsid w:val="00743AE6"/>
  </w:style>
  <w:style w:type="paragraph" w:customStyle="1" w:styleId="22C493D8B927489E96DBEF4622D584C8">
    <w:name w:val="22C493D8B927489E96DBEF4622D584C8"/>
    <w:rsid w:val="00743AE6"/>
  </w:style>
  <w:style w:type="paragraph" w:customStyle="1" w:styleId="EA253696540D40BAAEA5ACC4EE80030C">
    <w:name w:val="EA253696540D40BAAEA5ACC4EE80030C"/>
    <w:rsid w:val="00743AE6"/>
  </w:style>
  <w:style w:type="paragraph" w:customStyle="1" w:styleId="49F54357C6F344549A9C10C1DCFE0730">
    <w:name w:val="49F54357C6F344549A9C10C1DCFE0730"/>
    <w:rsid w:val="00743AE6"/>
  </w:style>
  <w:style w:type="paragraph" w:customStyle="1" w:styleId="4D20DBBFA41648CAAA9C42B19ECD0E75">
    <w:name w:val="4D20DBBFA41648CAAA9C42B19ECD0E75"/>
    <w:rsid w:val="00743AE6"/>
  </w:style>
  <w:style w:type="paragraph" w:customStyle="1" w:styleId="AA0A1624568A40308A6C5C90803502ED">
    <w:name w:val="AA0A1624568A40308A6C5C90803502ED"/>
    <w:rsid w:val="00743AE6"/>
  </w:style>
  <w:style w:type="paragraph" w:customStyle="1" w:styleId="0E046CD98C4B43BDB86330826B0164ED">
    <w:name w:val="0E046CD98C4B43BDB86330826B0164ED"/>
    <w:rsid w:val="00743AE6"/>
  </w:style>
  <w:style w:type="paragraph" w:customStyle="1" w:styleId="3119F79AD4334D3D94BC0F46AE6FE3CC">
    <w:name w:val="3119F79AD4334D3D94BC0F46AE6FE3CC"/>
    <w:rsid w:val="00743AE6"/>
  </w:style>
  <w:style w:type="paragraph" w:customStyle="1" w:styleId="A8C259C4568B49AAB9B2636C22D94B8E">
    <w:name w:val="A8C259C4568B49AAB9B2636C22D94B8E"/>
    <w:rsid w:val="00743AE6"/>
  </w:style>
  <w:style w:type="character" w:styleId="SubtleReference">
    <w:name w:val="Subtle Reference"/>
    <w:basedOn w:val="DefaultParagraphFont"/>
    <w:uiPriority w:val="10"/>
    <w:qFormat/>
    <w:rsid w:val="00743AE6"/>
    <w:rPr>
      <w:b/>
      <w:caps w:val="0"/>
      <w:smallCaps/>
      <w:color w:val="595959" w:themeColor="text1" w:themeTint="A6"/>
    </w:rPr>
  </w:style>
  <w:style w:type="paragraph" w:customStyle="1" w:styleId="089A2F4A1BA242D3A618BF88FA4CCC79">
    <w:name w:val="089A2F4A1BA242D3A618BF88FA4CCC79"/>
    <w:rsid w:val="00743AE6"/>
  </w:style>
  <w:style w:type="paragraph" w:customStyle="1" w:styleId="EE2F66075B314BBBBF0030F911E012C1">
    <w:name w:val="EE2F66075B314BBBBF0030F911E012C1"/>
    <w:rsid w:val="00743AE6"/>
  </w:style>
  <w:style w:type="paragraph" w:customStyle="1" w:styleId="91FB986143D34C1896E1C0F44161CF09">
    <w:name w:val="91FB986143D34C1896E1C0F44161CF09"/>
    <w:rsid w:val="00743AE6"/>
  </w:style>
  <w:style w:type="paragraph" w:customStyle="1" w:styleId="D39EBEF63A984C0CAD3B71AE84E7A267">
    <w:name w:val="D39EBEF63A984C0CAD3B71AE84E7A267"/>
    <w:rsid w:val="00743AE6"/>
  </w:style>
  <w:style w:type="paragraph" w:customStyle="1" w:styleId="A88DAFCAB7BB4AE286E1C5343BA7C2F0">
    <w:name w:val="A88DAFCAB7BB4AE286E1C5343BA7C2F0"/>
    <w:rsid w:val="00743AE6"/>
  </w:style>
  <w:style w:type="paragraph" w:customStyle="1" w:styleId="3111018EEBE3485D95815F6CEECD2E8B">
    <w:name w:val="3111018EEBE3485D95815F6CEECD2E8B"/>
    <w:rsid w:val="00743AE6"/>
  </w:style>
  <w:style w:type="paragraph" w:customStyle="1" w:styleId="6EAAEC6087BC45409ED676B3559D6F62">
    <w:name w:val="6EAAEC6087BC45409ED676B3559D6F62"/>
    <w:rsid w:val="00743AE6"/>
  </w:style>
  <w:style w:type="paragraph" w:customStyle="1" w:styleId="2B012A97E9764438BDBC3CB94D923048">
    <w:name w:val="2B012A97E9764438BDBC3CB94D923048"/>
    <w:rsid w:val="00743AE6"/>
  </w:style>
  <w:style w:type="paragraph" w:customStyle="1" w:styleId="0C0C82948B7040FEA687DDC1357D2F51">
    <w:name w:val="0C0C82948B7040FEA687DDC1357D2F51"/>
    <w:rsid w:val="00743AE6"/>
  </w:style>
  <w:style w:type="paragraph" w:customStyle="1" w:styleId="C82E02A5F9A449F9BB8A9F41699D1D0A">
    <w:name w:val="C82E02A5F9A449F9BB8A9F41699D1D0A"/>
    <w:rsid w:val="00743AE6"/>
  </w:style>
  <w:style w:type="paragraph" w:customStyle="1" w:styleId="AC3DBD9103224ACBB846E6C95E25F7E3">
    <w:name w:val="AC3DBD9103224ACBB846E6C95E25F7E3"/>
    <w:rsid w:val="00743AE6"/>
  </w:style>
  <w:style w:type="paragraph" w:customStyle="1" w:styleId="20DE0D304ACD4F17AE1088FD0E9114EB">
    <w:name w:val="20DE0D304ACD4F17AE1088FD0E9114EB"/>
    <w:rsid w:val="00743AE6"/>
  </w:style>
  <w:style w:type="paragraph" w:customStyle="1" w:styleId="CD15C4191D4F4A85BE752A6B212A34C4">
    <w:name w:val="CD15C4191D4F4A85BE752A6B212A34C4"/>
    <w:rsid w:val="00743AE6"/>
  </w:style>
  <w:style w:type="paragraph" w:customStyle="1" w:styleId="3A94A9A65B354B9D94DA259A054BE373">
    <w:name w:val="3A94A9A65B354B9D94DA259A054BE373"/>
    <w:rsid w:val="00743AE6"/>
  </w:style>
  <w:style w:type="paragraph" w:customStyle="1" w:styleId="9D262196CF5F4E50A44346DDD0C1B297">
    <w:name w:val="9D262196CF5F4E50A44346DDD0C1B297"/>
    <w:rsid w:val="00743AE6"/>
  </w:style>
  <w:style w:type="paragraph" w:customStyle="1" w:styleId="22A5EFAE920546889DE5B7FC70B3A37D">
    <w:name w:val="22A5EFAE920546889DE5B7FC70B3A37D"/>
    <w:rsid w:val="00743AE6"/>
  </w:style>
  <w:style w:type="paragraph" w:customStyle="1" w:styleId="46DD6D4068F9428CACEFA3ACAB219F7B">
    <w:name w:val="46DD6D4068F9428CACEFA3ACAB219F7B"/>
    <w:rsid w:val="00743AE6"/>
  </w:style>
  <w:style w:type="paragraph" w:customStyle="1" w:styleId="FC1B5D4778BB4D3B9CDC9B40B2EE9D0A">
    <w:name w:val="FC1B5D4778BB4D3B9CDC9B40B2EE9D0A"/>
    <w:rsid w:val="00743AE6"/>
  </w:style>
  <w:style w:type="paragraph" w:customStyle="1" w:styleId="62D68C42537C4229953B71688FC70299">
    <w:name w:val="62D68C42537C4229953B71688FC70299"/>
    <w:rsid w:val="00743AE6"/>
  </w:style>
  <w:style w:type="paragraph" w:customStyle="1" w:styleId="D62D3CCAE3CF4CB5832821A2CBF1BCFC">
    <w:name w:val="D62D3CCAE3CF4CB5832821A2CBF1BCFC"/>
    <w:rsid w:val="00743AE6"/>
  </w:style>
  <w:style w:type="paragraph" w:customStyle="1" w:styleId="8B030FEE71AA4E00A4327ABA3397B7BE">
    <w:name w:val="8B030FEE71AA4E00A4327ABA3397B7BE"/>
    <w:rsid w:val="00743AE6"/>
  </w:style>
  <w:style w:type="paragraph" w:customStyle="1" w:styleId="94CC093314DD42C1AECAF21AFD621EC5">
    <w:name w:val="94CC093314DD42C1AECAF21AFD621EC5"/>
    <w:rsid w:val="00743AE6"/>
  </w:style>
  <w:style w:type="paragraph" w:customStyle="1" w:styleId="DDC4DCB3094A4F498FB7AA2A0C58E363">
    <w:name w:val="DDC4DCB3094A4F498FB7AA2A0C58E363"/>
    <w:rsid w:val="00743AE6"/>
  </w:style>
  <w:style w:type="paragraph" w:customStyle="1" w:styleId="173687395296402E8E3BFED8BDF629DA">
    <w:name w:val="173687395296402E8E3BFED8BDF629DA"/>
    <w:rsid w:val="00743AE6"/>
  </w:style>
  <w:style w:type="paragraph" w:customStyle="1" w:styleId="B851F98431FE48D1B462E52777280119">
    <w:name w:val="B851F98431FE48D1B462E52777280119"/>
    <w:rsid w:val="00743AE6"/>
  </w:style>
  <w:style w:type="paragraph" w:customStyle="1" w:styleId="BDE17069C53847058962DF3D613AF60C">
    <w:name w:val="BDE17069C53847058962DF3D613AF60C"/>
    <w:rsid w:val="00743A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Courtland</dc:creator>
  <cp:keywords/>
  <dc:description/>
  <cp:lastModifiedBy>Courtland Wortham</cp:lastModifiedBy>
  <cp:revision>3</cp:revision>
  <dcterms:created xsi:type="dcterms:W3CDTF">2021-10-06T00:33:00Z</dcterms:created>
  <dcterms:modified xsi:type="dcterms:W3CDTF">2021-10-06T01:16:00Z</dcterms:modified>
  <cp:category/>
</cp:coreProperties>
</file>